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EE71A" w14:textId="77777777" w:rsidR="007D5836" w:rsidRPr="00554276" w:rsidRDefault="00786A40" w:rsidP="00620AE8">
      <w:pPr>
        <w:pStyle w:val="Heading1"/>
      </w:pPr>
      <w:r>
        <w:t>Southern Links Subdivision</w:t>
      </w:r>
    </w:p>
    <w:p w14:paraId="6974ACC1" w14:textId="77777777" w:rsidR="00554276" w:rsidRPr="004B5C09" w:rsidRDefault="00554276" w:rsidP="00620AE8">
      <w:pPr>
        <w:pStyle w:val="Heading1"/>
      </w:pPr>
      <w:r w:rsidRPr="004B5C09">
        <w:t>Meeting Minutes</w:t>
      </w:r>
    </w:p>
    <w:p w14:paraId="3C145FED" w14:textId="0BA63C2B" w:rsidR="00554276" w:rsidRPr="004E227E" w:rsidRDefault="001A61B6" w:rsidP="00B75CFC">
      <w:pPr>
        <w:pStyle w:val="Date"/>
      </w:pPr>
      <w:r>
        <w:t>April 1</w:t>
      </w:r>
      <w:r w:rsidR="00674385">
        <w:t>, 2015</w:t>
      </w:r>
    </w:p>
    <w:p w14:paraId="74B0CB94" w14:textId="77777777" w:rsidR="00554276" w:rsidRPr="004B5C09" w:rsidRDefault="0015180F" w:rsidP="00687389">
      <w:pPr>
        <w:pStyle w:val="ListNumber"/>
      </w:pPr>
      <w:r w:rsidRPr="00616B41">
        <w:t>Call</w:t>
      </w:r>
      <w:r w:rsidRPr="004B5C09">
        <w:t xml:space="preserve"> to order</w:t>
      </w:r>
    </w:p>
    <w:p w14:paraId="3D7EEDB8" w14:textId="77777777" w:rsidR="00AB48F8" w:rsidRDefault="00AB48F8" w:rsidP="00AE361F">
      <w:pPr>
        <w:pStyle w:val="BodyText2"/>
        <w:rPr>
          <w:b/>
        </w:rPr>
      </w:pPr>
    </w:p>
    <w:p w14:paraId="4972768C" w14:textId="002DFFD6" w:rsidR="0015180F" w:rsidRPr="00AE361F" w:rsidRDefault="00E8569D" w:rsidP="001C2F02">
      <w:pPr>
        <w:pStyle w:val="BodyText2"/>
        <w:jc w:val="both"/>
      </w:pPr>
      <w:r>
        <w:t>Dean Danklefsen</w:t>
      </w:r>
      <w:r w:rsidR="00382CDE">
        <w:t xml:space="preserve"> called the meeting to order at </w:t>
      </w:r>
      <w:r>
        <w:t xml:space="preserve">6:30 </w:t>
      </w:r>
      <w:r w:rsidR="00255BA0">
        <w:t xml:space="preserve">pm </w:t>
      </w:r>
      <w:r w:rsidR="00674385">
        <w:t xml:space="preserve">in the Owasso Library meeting room. </w:t>
      </w:r>
      <w:r w:rsidR="00167C64">
        <w:t xml:space="preserve"> </w:t>
      </w:r>
      <w:r w:rsidR="001907C8">
        <w:t xml:space="preserve"> </w:t>
      </w:r>
      <w:r w:rsidR="0070078D">
        <w:t xml:space="preserve"> </w:t>
      </w:r>
      <w:r w:rsidR="008F57DC">
        <w:t xml:space="preserve"> </w:t>
      </w:r>
      <w:r>
        <w:t xml:space="preserve"> </w:t>
      </w:r>
      <w:r w:rsidR="00255BA0">
        <w:t xml:space="preserve"> </w:t>
      </w:r>
      <w:r w:rsidR="00382CDE">
        <w:t xml:space="preserve"> </w:t>
      </w:r>
      <w:r w:rsidR="00457F5B">
        <w:t xml:space="preserve"> </w:t>
      </w:r>
      <w:r w:rsidR="00786A40">
        <w:t xml:space="preserve"> </w:t>
      </w:r>
    </w:p>
    <w:p w14:paraId="473AB65F" w14:textId="77777777" w:rsidR="0015180F" w:rsidRDefault="0015180F" w:rsidP="00687389">
      <w:pPr>
        <w:pStyle w:val="ListNumber"/>
      </w:pPr>
      <w:r w:rsidRPr="004B5C09">
        <w:t xml:space="preserve">Roll </w:t>
      </w:r>
      <w:r w:rsidR="006928C1">
        <w:t>c</w:t>
      </w:r>
      <w:r w:rsidRPr="004B5C09">
        <w:t>all</w:t>
      </w:r>
    </w:p>
    <w:tbl>
      <w:tblPr>
        <w:tblStyle w:val="TableGrid"/>
        <w:tblW w:w="0" w:type="auto"/>
        <w:tblInd w:w="187" w:type="dxa"/>
        <w:tblLook w:val="04A0" w:firstRow="1" w:lastRow="0" w:firstColumn="1" w:lastColumn="0" w:noHBand="0" w:noVBand="1"/>
      </w:tblPr>
      <w:tblGrid>
        <w:gridCol w:w="2815"/>
        <w:gridCol w:w="2805"/>
        <w:gridCol w:w="2823"/>
      </w:tblGrid>
      <w:tr w:rsidR="00786A40" w14:paraId="21CF70EB" w14:textId="77777777" w:rsidTr="00786A40">
        <w:tc>
          <w:tcPr>
            <w:tcW w:w="2952" w:type="dxa"/>
          </w:tcPr>
          <w:p w14:paraId="3273285D" w14:textId="006E9AE4" w:rsidR="00786A40" w:rsidRPr="00786A40" w:rsidRDefault="00786A40" w:rsidP="005961F8">
            <w:pPr>
              <w:pStyle w:val="ListNumber"/>
              <w:numPr>
                <w:ilvl w:val="0"/>
                <w:numId w:val="0"/>
              </w:numPr>
              <w:rPr>
                <w:u w:val="none"/>
              </w:rPr>
            </w:pPr>
            <w:r>
              <w:rPr>
                <w:u w:val="none"/>
              </w:rPr>
              <w:t>John Reckinger</w:t>
            </w:r>
            <w:r w:rsidR="00457F5B">
              <w:rPr>
                <w:u w:val="none"/>
              </w:rPr>
              <w:t xml:space="preserve">   </w:t>
            </w:r>
            <w:r w:rsidR="00B565C5">
              <w:rPr>
                <w:u w:val="none"/>
              </w:rPr>
              <w:t>P</w:t>
            </w:r>
          </w:p>
        </w:tc>
        <w:tc>
          <w:tcPr>
            <w:tcW w:w="2952" w:type="dxa"/>
          </w:tcPr>
          <w:p w14:paraId="06E04710" w14:textId="77777777" w:rsidR="00786A40" w:rsidRPr="00786A40" w:rsidRDefault="00D74B1C" w:rsidP="00786A40">
            <w:pPr>
              <w:pStyle w:val="ListNumber"/>
              <w:numPr>
                <w:ilvl w:val="0"/>
                <w:numId w:val="0"/>
              </w:numPr>
              <w:rPr>
                <w:u w:val="none"/>
              </w:rPr>
            </w:pPr>
            <w:r>
              <w:rPr>
                <w:u w:val="none"/>
              </w:rPr>
              <w:t>Gary Hunczak P</w:t>
            </w:r>
          </w:p>
        </w:tc>
        <w:tc>
          <w:tcPr>
            <w:tcW w:w="2952" w:type="dxa"/>
          </w:tcPr>
          <w:p w14:paraId="6512EB08" w14:textId="77777777" w:rsidR="00457F5B" w:rsidRPr="00786A40" w:rsidRDefault="00F261A6" w:rsidP="00D74B1C">
            <w:pPr>
              <w:pStyle w:val="ListNumber"/>
              <w:numPr>
                <w:ilvl w:val="0"/>
                <w:numId w:val="0"/>
              </w:numPr>
              <w:rPr>
                <w:u w:val="none"/>
              </w:rPr>
            </w:pPr>
            <w:r>
              <w:rPr>
                <w:u w:val="none"/>
              </w:rPr>
              <w:t>George Overall P</w:t>
            </w:r>
          </w:p>
        </w:tc>
      </w:tr>
      <w:tr w:rsidR="00786A40" w14:paraId="37BF2B18" w14:textId="77777777" w:rsidTr="00786A40">
        <w:tc>
          <w:tcPr>
            <w:tcW w:w="2952" w:type="dxa"/>
          </w:tcPr>
          <w:p w14:paraId="2E2BA723" w14:textId="77777777" w:rsidR="00786A40" w:rsidRPr="00786A40" w:rsidRDefault="00786A40" w:rsidP="00A015B0">
            <w:pPr>
              <w:pStyle w:val="ListNumber"/>
              <w:numPr>
                <w:ilvl w:val="0"/>
                <w:numId w:val="0"/>
              </w:numPr>
              <w:rPr>
                <w:u w:val="none"/>
              </w:rPr>
            </w:pPr>
          </w:p>
        </w:tc>
        <w:tc>
          <w:tcPr>
            <w:tcW w:w="2952" w:type="dxa"/>
          </w:tcPr>
          <w:p w14:paraId="5BB7B34B" w14:textId="77777777" w:rsidR="00786A40" w:rsidRPr="00786A40" w:rsidRDefault="00786A40" w:rsidP="00786A40">
            <w:pPr>
              <w:pStyle w:val="ListNumber"/>
              <w:numPr>
                <w:ilvl w:val="0"/>
                <w:numId w:val="0"/>
              </w:numPr>
              <w:rPr>
                <w:u w:val="none"/>
              </w:rPr>
            </w:pPr>
          </w:p>
        </w:tc>
        <w:tc>
          <w:tcPr>
            <w:tcW w:w="2952" w:type="dxa"/>
          </w:tcPr>
          <w:p w14:paraId="31662C53" w14:textId="77777777" w:rsidR="00786A40" w:rsidRPr="00786A40" w:rsidRDefault="00786A40" w:rsidP="00786A40">
            <w:pPr>
              <w:pStyle w:val="ListNumber"/>
              <w:numPr>
                <w:ilvl w:val="0"/>
                <w:numId w:val="0"/>
              </w:numPr>
              <w:rPr>
                <w:u w:val="none"/>
              </w:rPr>
            </w:pPr>
            <w:r>
              <w:rPr>
                <w:u w:val="none"/>
              </w:rPr>
              <w:t>Dean Danklefsen</w:t>
            </w:r>
            <w:r w:rsidR="00457F5B">
              <w:rPr>
                <w:u w:val="none"/>
              </w:rPr>
              <w:t xml:space="preserve">   P</w:t>
            </w:r>
          </w:p>
        </w:tc>
      </w:tr>
    </w:tbl>
    <w:p w14:paraId="3BE50160" w14:textId="77777777" w:rsidR="0015180F" w:rsidRDefault="0015180F" w:rsidP="00687389">
      <w:pPr>
        <w:pStyle w:val="ListNumber"/>
      </w:pPr>
      <w:r w:rsidRPr="004B5C09">
        <w:t>Approval of minutes</w:t>
      </w:r>
      <w:r w:rsidR="00680296" w:rsidRPr="004B5C09">
        <w:t xml:space="preserve"> from last meeting</w:t>
      </w:r>
    </w:p>
    <w:p w14:paraId="5B72888E" w14:textId="0D61760B" w:rsidR="00255BA0" w:rsidRDefault="00674385" w:rsidP="00D74B1C">
      <w:pPr>
        <w:pStyle w:val="ListNumber"/>
        <w:numPr>
          <w:ilvl w:val="0"/>
          <w:numId w:val="0"/>
        </w:numPr>
        <w:ind w:left="187"/>
        <w:rPr>
          <w:b w:val="0"/>
          <w:u w:val="none"/>
        </w:rPr>
      </w:pPr>
      <w:r>
        <w:rPr>
          <w:b w:val="0"/>
          <w:u w:val="none"/>
        </w:rPr>
        <w:t>We did not have a meet</w:t>
      </w:r>
      <w:r w:rsidR="001A61B6">
        <w:rPr>
          <w:b w:val="0"/>
          <w:u w:val="none"/>
        </w:rPr>
        <w:t>ing during the month of March due to inclement weather. The library was closed</w:t>
      </w:r>
      <w:r>
        <w:rPr>
          <w:b w:val="0"/>
          <w:u w:val="none"/>
        </w:rPr>
        <w:t xml:space="preserve">. </w:t>
      </w:r>
    </w:p>
    <w:p w14:paraId="53ED90C4" w14:textId="77777777" w:rsidR="0026234F" w:rsidRDefault="0026234F" w:rsidP="0026234F">
      <w:pPr>
        <w:pStyle w:val="ListNumber"/>
        <w:numPr>
          <w:ilvl w:val="0"/>
          <w:numId w:val="0"/>
        </w:numPr>
        <w:ind w:left="187" w:hanging="187"/>
      </w:pPr>
      <w:r>
        <w:rPr>
          <w:b w:val="0"/>
          <w:u w:val="none"/>
        </w:rPr>
        <w:tab/>
      </w:r>
      <w:r>
        <w:t>Treasurer’s Report</w:t>
      </w:r>
    </w:p>
    <w:p w14:paraId="7E32D538" w14:textId="44E2CB1F" w:rsidR="00200A44" w:rsidRDefault="00A53E6F" w:rsidP="00200A44">
      <w:pPr>
        <w:pStyle w:val="ListNumber"/>
        <w:numPr>
          <w:ilvl w:val="0"/>
          <w:numId w:val="0"/>
        </w:numPr>
        <w:ind w:left="187" w:hanging="187"/>
      </w:pPr>
      <w:r>
        <w:rPr>
          <w:b w:val="0"/>
          <w:u w:val="none"/>
        </w:rPr>
        <w:tab/>
      </w:r>
      <w:r w:rsidR="00626B39">
        <w:rPr>
          <w:b w:val="0"/>
          <w:u w:val="none"/>
        </w:rPr>
        <w:t>The treasurer’s report was not forwarded to the board members. No discussion on this topic</w:t>
      </w:r>
      <w:r w:rsidR="00170201">
        <w:rPr>
          <w:b w:val="0"/>
          <w:u w:val="none"/>
        </w:rPr>
        <w:t xml:space="preserve">. </w:t>
      </w:r>
      <w:r w:rsidR="004255FF">
        <w:rPr>
          <w:b w:val="0"/>
          <w:u w:val="none"/>
        </w:rPr>
        <w:t xml:space="preserve"> </w:t>
      </w:r>
      <w:r w:rsidR="00200A44">
        <w:rPr>
          <w:b w:val="0"/>
          <w:u w:val="none"/>
        </w:rPr>
        <w:t xml:space="preserve"> </w:t>
      </w:r>
    </w:p>
    <w:p w14:paraId="78AF0309" w14:textId="77777777" w:rsidR="001907C8" w:rsidRDefault="001907C8" w:rsidP="00F73DBA">
      <w:pPr>
        <w:pStyle w:val="ListNumber3"/>
        <w:numPr>
          <w:ilvl w:val="0"/>
          <w:numId w:val="0"/>
        </w:numPr>
        <w:ind w:left="180"/>
        <w:rPr>
          <w:b/>
          <w:u w:val="single"/>
        </w:rPr>
      </w:pPr>
    </w:p>
    <w:p w14:paraId="55A42DFE" w14:textId="77777777" w:rsidR="0015180F" w:rsidRDefault="0015180F" w:rsidP="00F73DBA">
      <w:pPr>
        <w:pStyle w:val="ListNumber3"/>
        <w:numPr>
          <w:ilvl w:val="0"/>
          <w:numId w:val="0"/>
        </w:numPr>
        <w:ind w:left="180"/>
      </w:pPr>
      <w:r w:rsidRPr="00F73DBA">
        <w:rPr>
          <w:b/>
          <w:u w:val="single"/>
        </w:rPr>
        <w:t xml:space="preserve">New </w:t>
      </w:r>
      <w:r w:rsidR="006928C1" w:rsidRPr="00F73DBA">
        <w:rPr>
          <w:b/>
          <w:u w:val="single"/>
        </w:rPr>
        <w:t>b</w:t>
      </w:r>
      <w:r w:rsidRPr="00F73DBA">
        <w:rPr>
          <w:b/>
          <w:u w:val="single"/>
        </w:rPr>
        <w:t>usiness</w:t>
      </w:r>
      <w:r w:rsidR="005C3893">
        <w:t>:</w:t>
      </w:r>
      <w:r w:rsidR="001504E0">
        <w:t xml:space="preserve"> </w:t>
      </w:r>
    </w:p>
    <w:p w14:paraId="59AB0236" w14:textId="77777777" w:rsidR="00167C64" w:rsidRDefault="00167C64" w:rsidP="00F73DBA">
      <w:pPr>
        <w:pStyle w:val="ListNumber3"/>
        <w:numPr>
          <w:ilvl w:val="0"/>
          <w:numId w:val="0"/>
        </w:numPr>
        <w:ind w:left="180"/>
      </w:pPr>
    </w:p>
    <w:p w14:paraId="71BAEDC7" w14:textId="517A28FF" w:rsidR="00626B39" w:rsidRDefault="00674385" w:rsidP="00626B39">
      <w:pPr>
        <w:pStyle w:val="ListNumber3"/>
        <w:numPr>
          <w:ilvl w:val="0"/>
          <w:numId w:val="0"/>
        </w:numPr>
        <w:ind w:left="180"/>
      </w:pPr>
      <w:r>
        <w:t>Arthur’s Turf Management</w:t>
      </w:r>
      <w:r w:rsidR="00626B39">
        <w:t xml:space="preserve"> mowed the grounds earlier this week. They look excellent. </w:t>
      </w:r>
    </w:p>
    <w:p w14:paraId="0BBFA06D" w14:textId="77777777" w:rsidR="00626B39" w:rsidRDefault="00626B39" w:rsidP="00626B39">
      <w:pPr>
        <w:pStyle w:val="ListNumber3"/>
        <w:numPr>
          <w:ilvl w:val="0"/>
          <w:numId w:val="0"/>
        </w:numPr>
        <w:ind w:left="180"/>
      </w:pPr>
    </w:p>
    <w:p w14:paraId="5683AFB4" w14:textId="764CA74E" w:rsidR="00626B39" w:rsidRDefault="00626B39" w:rsidP="00626B39">
      <w:pPr>
        <w:pStyle w:val="ListNumber3"/>
        <w:numPr>
          <w:ilvl w:val="0"/>
          <w:numId w:val="0"/>
        </w:numPr>
        <w:ind w:left="180"/>
      </w:pPr>
      <w:r>
        <w:t>The annual meeting is May 6</w:t>
      </w:r>
      <w:r w:rsidRPr="00626B39">
        <w:rPr>
          <w:vertAlign w:val="superscript"/>
        </w:rPr>
        <w:t>th</w:t>
      </w:r>
      <w:r>
        <w:t xml:space="preserve">. John Reckinger will make a sign and have George put it at the exit to the subdivision the day before the meeting. </w:t>
      </w:r>
      <w:r w:rsidR="00CB6324">
        <w:t xml:space="preserve">We are still looking for two volunteers from The Estates. Nominations are also being taken from The Village and The Summit. If you would like to nominate someone to the HOA Board, your nomination can be sent through the HOA website or in writing to any current board member. </w:t>
      </w:r>
    </w:p>
    <w:p w14:paraId="190390C5" w14:textId="77777777" w:rsidR="00626B39" w:rsidRDefault="00626B39" w:rsidP="00626B39">
      <w:pPr>
        <w:pStyle w:val="ListNumber3"/>
        <w:numPr>
          <w:ilvl w:val="0"/>
          <w:numId w:val="0"/>
        </w:numPr>
        <w:ind w:left="180"/>
      </w:pPr>
    </w:p>
    <w:p w14:paraId="7721ACAF" w14:textId="09751DBF" w:rsidR="00626B39" w:rsidRDefault="00626B39" w:rsidP="00626B39">
      <w:pPr>
        <w:pStyle w:val="ListNumber3"/>
        <w:numPr>
          <w:ilvl w:val="0"/>
          <w:numId w:val="0"/>
        </w:numPr>
        <w:ind w:left="180"/>
      </w:pPr>
      <w:r>
        <w:t xml:space="preserve">The streets in the subdivision are in deplorable condition. Dean is going to re-contact the city to see if something can’t be done, at least at the exit of the subdivision where a big hole has developed. </w:t>
      </w:r>
    </w:p>
    <w:p w14:paraId="1C2D1B18" w14:textId="77777777" w:rsidR="00626B39" w:rsidRDefault="00626B39" w:rsidP="00626B39">
      <w:pPr>
        <w:pStyle w:val="ListNumber3"/>
        <w:numPr>
          <w:ilvl w:val="0"/>
          <w:numId w:val="0"/>
        </w:numPr>
        <w:ind w:left="180"/>
      </w:pPr>
    </w:p>
    <w:p w14:paraId="6D02DA70" w14:textId="54250A5E" w:rsidR="00626B39" w:rsidRDefault="00626B39" w:rsidP="00626B39">
      <w:pPr>
        <w:pStyle w:val="ListNumber3"/>
        <w:numPr>
          <w:ilvl w:val="0"/>
          <w:numId w:val="0"/>
        </w:numPr>
        <w:ind w:left="180"/>
      </w:pPr>
      <w:r>
        <w:t>Dues have not been raised in several years. A motion was made by Dean they be increased 5% this year. The motion was seconded by John Reckinger and the motion passed 3-1. Dues for the coming year will be:</w:t>
      </w:r>
    </w:p>
    <w:p w14:paraId="161F91B2" w14:textId="77777777" w:rsidR="00626B39" w:rsidRDefault="00626B39" w:rsidP="00626B39">
      <w:pPr>
        <w:pStyle w:val="ListNumber3"/>
        <w:numPr>
          <w:ilvl w:val="0"/>
          <w:numId w:val="0"/>
        </w:numPr>
        <w:ind w:left="180"/>
      </w:pPr>
    </w:p>
    <w:p w14:paraId="2C0B9489" w14:textId="37D88ACA" w:rsidR="00626B39" w:rsidRDefault="00626B39" w:rsidP="00626B39">
      <w:pPr>
        <w:pStyle w:val="ListNumber3"/>
        <w:numPr>
          <w:ilvl w:val="0"/>
          <w:numId w:val="0"/>
        </w:numPr>
        <w:ind w:left="180"/>
      </w:pPr>
      <w:r>
        <w:lastRenderedPageBreak/>
        <w:tab/>
        <w:t>The Village</w:t>
      </w:r>
      <w:r>
        <w:tab/>
        <w:t>$140</w:t>
      </w:r>
    </w:p>
    <w:p w14:paraId="14FFE3F2" w14:textId="7B0F832F" w:rsidR="00626B39" w:rsidRDefault="00626B39" w:rsidP="00626B39">
      <w:pPr>
        <w:pStyle w:val="ListNumber3"/>
        <w:numPr>
          <w:ilvl w:val="0"/>
          <w:numId w:val="0"/>
        </w:numPr>
        <w:ind w:left="180"/>
      </w:pPr>
      <w:r>
        <w:tab/>
        <w:t>The Estates</w:t>
      </w:r>
      <w:r>
        <w:tab/>
        <w:t>$221</w:t>
      </w:r>
    </w:p>
    <w:p w14:paraId="120C4068" w14:textId="5B57A3E3" w:rsidR="00626B39" w:rsidRDefault="00626B39" w:rsidP="00626B39">
      <w:pPr>
        <w:pStyle w:val="ListNumber3"/>
        <w:numPr>
          <w:ilvl w:val="0"/>
          <w:numId w:val="0"/>
        </w:numPr>
        <w:ind w:left="180"/>
      </w:pPr>
      <w:r>
        <w:tab/>
        <w:t>The Summit</w:t>
      </w:r>
      <w:r>
        <w:tab/>
        <w:t>$281</w:t>
      </w:r>
    </w:p>
    <w:p w14:paraId="26DF3096" w14:textId="77777777" w:rsidR="00626B39" w:rsidRDefault="00626B39" w:rsidP="00626B39">
      <w:pPr>
        <w:pStyle w:val="ListNumber3"/>
        <w:numPr>
          <w:ilvl w:val="0"/>
          <w:numId w:val="0"/>
        </w:numPr>
        <w:ind w:left="180"/>
      </w:pPr>
    </w:p>
    <w:p w14:paraId="4C371A8C" w14:textId="6D97ED62" w:rsidR="00626B39" w:rsidRDefault="00626B39" w:rsidP="00626B39">
      <w:pPr>
        <w:pStyle w:val="ListNumber3"/>
        <w:numPr>
          <w:ilvl w:val="0"/>
          <w:numId w:val="0"/>
        </w:numPr>
        <w:ind w:left="180"/>
      </w:pPr>
      <w:r>
        <w:t xml:space="preserve">There have been some repairs necessary for the exit gate to The Summit. The repairs were completed last Saturday and the gate is fully functional now. </w:t>
      </w:r>
    </w:p>
    <w:p w14:paraId="486F36D9" w14:textId="77777777" w:rsidR="00626B39" w:rsidRDefault="00626B39" w:rsidP="00626B39">
      <w:pPr>
        <w:pStyle w:val="ListNumber3"/>
        <w:numPr>
          <w:ilvl w:val="0"/>
          <w:numId w:val="0"/>
        </w:numPr>
        <w:ind w:left="180"/>
      </w:pPr>
    </w:p>
    <w:p w14:paraId="787ABE89" w14:textId="651F5D1D" w:rsidR="00626B39" w:rsidRDefault="00626B39" w:rsidP="00626B39">
      <w:pPr>
        <w:pStyle w:val="ListNumber3"/>
        <w:numPr>
          <w:ilvl w:val="0"/>
          <w:numId w:val="0"/>
        </w:numPr>
        <w:ind w:left="180"/>
      </w:pPr>
      <w:r>
        <w:t xml:space="preserve">We are going to attempt to have a subdivision garage sale toward the end of May. We believe there used to be a sign that was placed at the front of the subdivision. Dean will check with the Schneider’s to see if they have the sign. </w:t>
      </w:r>
    </w:p>
    <w:p w14:paraId="4C7FFD25" w14:textId="77777777" w:rsidR="00626B39" w:rsidRDefault="00626B39" w:rsidP="00626B39">
      <w:pPr>
        <w:pStyle w:val="ListNumber3"/>
        <w:numPr>
          <w:ilvl w:val="0"/>
          <w:numId w:val="0"/>
        </w:numPr>
        <w:ind w:left="180"/>
      </w:pPr>
    </w:p>
    <w:p w14:paraId="7F441838" w14:textId="186402AA" w:rsidR="00626B39" w:rsidRDefault="00CB6324" w:rsidP="00626B39">
      <w:pPr>
        <w:pStyle w:val="ListNumber3"/>
        <w:numPr>
          <w:ilvl w:val="0"/>
          <w:numId w:val="0"/>
        </w:numPr>
        <w:ind w:left="180"/>
      </w:pPr>
      <w:r>
        <w:t xml:space="preserve">One of the pressure washers owned by the HOA is not working. John is going to open up the guard house and Bob Miller is going to look at it to see if it can be repaired. </w:t>
      </w:r>
    </w:p>
    <w:p w14:paraId="3F757706" w14:textId="77777777" w:rsidR="00CB6324" w:rsidRDefault="00CB6324" w:rsidP="00626B39">
      <w:pPr>
        <w:pStyle w:val="ListNumber3"/>
        <w:numPr>
          <w:ilvl w:val="0"/>
          <w:numId w:val="0"/>
        </w:numPr>
        <w:ind w:left="180"/>
      </w:pPr>
    </w:p>
    <w:p w14:paraId="4FC6F34C" w14:textId="39682B7D" w:rsidR="00CB6324" w:rsidRDefault="00CB6324" w:rsidP="00626B39">
      <w:pPr>
        <w:pStyle w:val="ListNumber3"/>
        <w:numPr>
          <w:ilvl w:val="0"/>
          <w:numId w:val="0"/>
        </w:numPr>
        <w:ind w:left="180"/>
      </w:pPr>
      <w:r>
        <w:t>Tax returns for the HOA will need to be filed by April 15</w:t>
      </w:r>
      <w:r w:rsidRPr="00CB6324">
        <w:rPr>
          <w:vertAlign w:val="superscript"/>
        </w:rPr>
        <w:t>th</w:t>
      </w:r>
      <w:r>
        <w:t xml:space="preserve">. We won’t owe any taxes but we are still required to file returns. </w:t>
      </w:r>
    </w:p>
    <w:p w14:paraId="2644F1F6" w14:textId="77777777" w:rsidR="00626B39" w:rsidRDefault="00626B39" w:rsidP="00626B39">
      <w:pPr>
        <w:pStyle w:val="ListNumber3"/>
        <w:numPr>
          <w:ilvl w:val="0"/>
          <w:numId w:val="0"/>
        </w:numPr>
        <w:ind w:left="180"/>
      </w:pPr>
    </w:p>
    <w:p w14:paraId="1A06E8D9" w14:textId="77777777" w:rsidR="00626B39" w:rsidRDefault="00626B39" w:rsidP="00626B39">
      <w:pPr>
        <w:pStyle w:val="ListNumber3"/>
        <w:numPr>
          <w:ilvl w:val="0"/>
          <w:numId w:val="0"/>
        </w:numPr>
        <w:ind w:left="180"/>
      </w:pPr>
    </w:p>
    <w:p w14:paraId="2A231E68" w14:textId="09AF898C" w:rsidR="00C14A6E" w:rsidRDefault="00C14A6E" w:rsidP="00B565C5">
      <w:pPr>
        <w:pStyle w:val="ListNumber3"/>
        <w:numPr>
          <w:ilvl w:val="0"/>
          <w:numId w:val="0"/>
        </w:numPr>
        <w:ind w:left="180"/>
      </w:pPr>
      <w:r>
        <w:t xml:space="preserve">. </w:t>
      </w:r>
    </w:p>
    <w:p w14:paraId="5B3F030C" w14:textId="77777777" w:rsidR="00C14A6E" w:rsidRDefault="0015180F" w:rsidP="00C14A6E">
      <w:pPr>
        <w:pStyle w:val="ListNumber"/>
      </w:pPr>
      <w:r w:rsidRPr="004B5C09">
        <w:t>Adjournment</w:t>
      </w:r>
      <w:r w:rsidR="00B565C5">
        <w:t>.</w:t>
      </w:r>
    </w:p>
    <w:p w14:paraId="5F0ED818" w14:textId="51E31820" w:rsidR="00F73DBA" w:rsidRDefault="00241EF0" w:rsidP="00C14A6E">
      <w:pPr>
        <w:pStyle w:val="ListNumber"/>
        <w:numPr>
          <w:ilvl w:val="0"/>
          <w:numId w:val="0"/>
        </w:numPr>
        <w:ind w:left="187" w:hanging="187"/>
      </w:pPr>
      <w:r>
        <w:rPr>
          <w:b w:val="0"/>
          <w:u w:val="none"/>
        </w:rPr>
        <w:t>The next meeting is May 6th</w:t>
      </w:r>
      <w:bookmarkStart w:id="0" w:name="_GoBack"/>
      <w:bookmarkEnd w:id="0"/>
      <w:r w:rsidR="00C14A6E">
        <w:rPr>
          <w:b w:val="0"/>
          <w:u w:val="none"/>
        </w:rPr>
        <w:t xml:space="preserve"> at 6:30 in the Owasso Library Meeting Room. </w:t>
      </w:r>
      <w:r w:rsidR="00B565C5">
        <w:t xml:space="preserve"> </w:t>
      </w:r>
    </w:p>
    <w:p w14:paraId="578509A7" w14:textId="77777777" w:rsidR="008E476B" w:rsidRDefault="0015180F" w:rsidP="008429E5">
      <w:pPr>
        <w:pStyle w:val="BodyText"/>
      </w:pPr>
      <w:r>
        <w:t xml:space="preserve">Minutes </w:t>
      </w:r>
      <w:r w:rsidRPr="00616B41">
        <w:t>s</w:t>
      </w:r>
      <w:r w:rsidR="008E476B" w:rsidRPr="00616B41">
        <w:t xml:space="preserve">ubmitted </w:t>
      </w:r>
      <w:r w:rsidR="004E227E">
        <w:t xml:space="preserve">by:  </w:t>
      </w:r>
      <w:r w:rsidR="00AB48F8">
        <w:t>Dean Danklefsen</w:t>
      </w:r>
    </w:p>
    <w:sectPr w:rsidR="008E476B"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E910434"/>
    <w:multiLevelType w:val="hybridMultilevel"/>
    <w:tmpl w:val="01C8A0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220E07"/>
    <w:multiLevelType w:val="hybridMultilevel"/>
    <w:tmpl w:val="AC1EA0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3DF92CB1"/>
    <w:multiLevelType w:val="hybridMultilevel"/>
    <w:tmpl w:val="636241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4B5245A2"/>
    <w:multiLevelType w:val="hybridMultilevel"/>
    <w:tmpl w:val="5404AD8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
    <w:nsid w:val="68B06A7E"/>
    <w:multiLevelType w:val="hybridMultilevel"/>
    <w:tmpl w:val="77B026A6"/>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4">
    <w:nsid w:val="6D134472"/>
    <w:multiLevelType w:val="hybridMultilevel"/>
    <w:tmpl w:val="3C22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5"/>
  </w:num>
  <w:num w:numId="2">
    <w:abstractNumId w:val="17"/>
  </w:num>
  <w:num w:numId="3">
    <w:abstractNumId w:val="18"/>
  </w:num>
  <w:num w:numId="4">
    <w:abstractNumId w:val="10"/>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 w:numId="18">
    <w:abstractNumId w:val="15"/>
  </w:num>
  <w:num w:numId="19">
    <w:abstractNumId w:val="14"/>
  </w:num>
  <w:num w:numId="20">
    <w:abstractNumId w:val="13"/>
  </w:num>
  <w:num w:numId="21">
    <w:abstractNumId w:val="19"/>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1"/>
  </w:num>
  <w:num w:numId="26">
    <w:abstractNumId w:val="23"/>
  </w:num>
  <w:num w:numId="27">
    <w:abstractNumId w:val="20"/>
  </w:num>
  <w:num w:numId="28">
    <w:abstractNumId w:val="22"/>
  </w:num>
  <w:num w:numId="29">
    <w:abstractNumId w:val="2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82"/>
    <w:rsid w:val="00053842"/>
    <w:rsid w:val="00053849"/>
    <w:rsid w:val="000577F1"/>
    <w:rsid w:val="000A11E7"/>
    <w:rsid w:val="00102014"/>
    <w:rsid w:val="0011573E"/>
    <w:rsid w:val="00140DAE"/>
    <w:rsid w:val="00140FB1"/>
    <w:rsid w:val="001504E0"/>
    <w:rsid w:val="0015180F"/>
    <w:rsid w:val="00163B06"/>
    <w:rsid w:val="00167C64"/>
    <w:rsid w:val="00170201"/>
    <w:rsid w:val="00184082"/>
    <w:rsid w:val="001907C8"/>
    <w:rsid w:val="00193653"/>
    <w:rsid w:val="001A61B6"/>
    <w:rsid w:val="001C2F02"/>
    <w:rsid w:val="001E5C3C"/>
    <w:rsid w:val="00200A44"/>
    <w:rsid w:val="00237131"/>
    <w:rsid w:val="00241EF0"/>
    <w:rsid w:val="00255BA0"/>
    <w:rsid w:val="00261414"/>
    <w:rsid w:val="0026234F"/>
    <w:rsid w:val="00276FA1"/>
    <w:rsid w:val="00291B4A"/>
    <w:rsid w:val="002A4CBF"/>
    <w:rsid w:val="002C4CF9"/>
    <w:rsid w:val="002D4118"/>
    <w:rsid w:val="002E1FEF"/>
    <w:rsid w:val="002F44E4"/>
    <w:rsid w:val="002F6BC7"/>
    <w:rsid w:val="00336124"/>
    <w:rsid w:val="00336E91"/>
    <w:rsid w:val="00350ECD"/>
    <w:rsid w:val="00355827"/>
    <w:rsid w:val="00357A03"/>
    <w:rsid w:val="00360B6E"/>
    <w:rsid w:val="00362751"/>
    <w:rsid w:val="00382CDE"/>
    <w:rsid w:val="003B080B"/>
    <w:rsid w:val="003E1047"/>
    <w:rsid w:val="003E5658"/>
    <w:rsid w:val="003E723C"/>
    <w:rsid w:val="00411F8B"/>
    <w:rsid w:val="004145E5"/>
    <w:rsid w:val="004255FF"/>
    <w:rsid w:val="00457F5B"/>
    <w:rsid w:val="0046103A"/>
    <w:rsid w:val="00462375"/>
    <w:rsid w:val="00477352"/>
    <w:rsid w:val="004B0F97"/>
    <w:rsid w:val="004B5C09"/>
    <w:rsid w:val="004D05AF"/>
    <w:rsid w:val="004E0A92"/>
    <w:rsid w:val="004E227E"/>
    <w:rsid w:val="004E4E14"/>
    <w:rsid w:val="004F71D3"/>
    <w:rsid w:val="00524205"/>
    <w:rsid w:val="00552EBB"/>
    <w:rsid w:val="00554276"/>
    <w:rsid w:val="00595C65"/>
    <w:rsid w:val="005961F8"/>
    <w:rsid w:val="005A43E1"/>
    <w:rsid w:val="005C3893"/>
    <w:rsid w:val="005E2E8E"/>
    <w:rsid w:val="00616B41"/>
    <w:rsid w:val="00620AE8"/>
    <w:rsid w:val="00626B39"/>
    <w:rsid w:val="0064628C"/>
    <w:rsid w:val="00674385"/>
    <w:rsid w:val="00680296"/>
    <w:rsid w:val="00687389"/>
    <w:rsid w:val="006928C1"/>
    <w:rsid w:val="0069435B"/>
    <w:rsid w:val="006F03D4"/>
    <w:rsid w:val="0070078D"/>
    <w:rsid w:val="007439C4"/>
    <w:rsid w:val="00745B77"/>
    <w:rsid w:val="00771C24"/>
    <w:rsid w:val="00786A40"/>
    <w:rsid w:val="007D5836"/>
    <w:rsid w:val="00821042"/>
    <w:rsid w:val="008240DA"/>
    <w:rsid w:val="00830BEC"/>
    <w:rsid w:val="008429E5"/>
    <w:rsid w:val="00867EA4"/>
    <w:rsid w:val="00897D88"/>
    <w:rsid w:val="008C62E5"/>
    <w:rsid w:val="008E476B"/>
    <w:rsid w:val="008F431F"/>
    <w:rsid w:val="008F57DC"/>
    <w:rsid w:val="00910F4A"/>
    <w:rsid w:val="00932F50"/>
    <w:rsid w:val="009714EF"/>
    <w:rsid w:val="009921B8"/>
    <w:rsid w:val="009C55EF"/>
    <w:rsid w:val="00A015B0"/>
    <w:rsid w:val="00A07662"/>
    <w:rsid w:val="00A11EFF"/>
    <w:rsid w:val="00A315D6"/>
    <w:rsid w:val="00A53E6F"/>
    <w:rsid w:val="00A8006E"/>
    <w:rsid w:val="00A9231C"/>
    <w:rsid w:val="00AA1FDD"/>
    <w:rsid w:val="00AB48F8"/>
    <w:rsid w:val="00AC71AE"/>
    <w:rsid w:val="00AE361F"/>
    <w:rsid w:val="00AF5CAD"/>
    <w:rsid w:val="00B167BF"/>
    <w:rsid w:val="00B22808"/>
    <w:rsid w:val="00B435B5"/>
    <w:rsid w:val="00B565C5"/>
    <w:rsid w:val="00B75CFC"/>
    <w:rsid w:val="00B82241"/>
    <w:rsid w:val="00B96DA5"/>
    <w:rsid w:val="00BB4054"/>
    <w:rsid w:val="00BE099A"/>
    <w:rsid w:val="00C14A6E"/>
    <w:rsid w:val="00C1643D"/>
    <w:rsid w:val="00C261A9"/>
    <w:rsid w:val="00C32337"/>
    <w:rsid w:val="00C552FB"/>
    <w:rsid w:val="00CB6324"/>
    <w:rsid w:val="00CE7F9C"/>
    <w:rsid w:val="00CF7E7B"/>
    <w:rsid w:val="00D31AB7"/>
    <w:rsid w:val="00D50FDD"/>
    <w:rsid w:val="00D74B1C"/>
    <w:rsid w:val="00D7502B"/>
    <w:rsid w:val="00D9340A"/>
    <w:rsid w:val="00DB5633"/>
    <w:rsid w:val="00DD74FE"/>
    <w:rsid w:val="00DF2868"/>
    <w:rsid w:val="00DF30BE"/>
    <w:rsid w:val="00E6283E"/>
    <w:rsid w:val="00E80FD0"/>
    <w:rsid w:val="00E8569D"/>
    <w:rsid w:val="00EB45DE"/>
    <w:rsid w:val="00F12856"/>
    <w:rsid w:val="00F1734F"/>
    <w:rsid w:val="00F23697"/>
    <w:rsid w:val="00F261A6"/>
    <w:rsid w:val="00F36BB7"/>
    <w:rsid w:val="00F73DBA"/>
    <w:rsid w:val="00F80C7C"/>
    <w:rsid w:val="00FB3809"/>
    <w:rsid w:val="00FB56AB"/>
    <w:rsid w:val="00FD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4E2DA390"/>
  <w15:docId w15:val="{F826AA42-A498-4913-B95F-B8096104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 w:type="table" w:styleId="TableGrid">
    <w:name w:val="Table Grid"/>
    <w:basedOn w:val="TableNormal"/>
    <w:uiPriority w:val="59"/>
    <w:rsid w:val="00786A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62375"/>
    <w:rPr>
      <w:rFonts w:ascii="Tahoma" w:hAnsi="Tahoma" w:cs="Tahoma"/>
      <w:sz w:val="16"/>
      <w:szCs w:val="16"/>
    </w:rPr>
  </w:style>
  <w:style w:type="character" w:customStyle="1" w:styleId="BalloonTextChar">
    <w:name w:val="Balloon Text Char"/>
    <w:basedOn w:val="DefaultParagraphFont"/>
    <w:link w:val="BalloonText"/>
    <w:uiPriority w:val="99"/>
    <w:semiHidden/>
    <w:rsid w:val="004623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n\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Template>
  <TotalTime>16</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Danklefsen</dc:creator>
  <cp:lastModifiedBy>Dean Danklefsen</cp:lastModifiedBy>
  <cp:revision>5</cp:revision>
  <cp:lastPrinted>2014-08-05T00:57:00Z</cp:lastPrinted>
  <dcterms:created xsi:type="dcterms:W3CDTF">2015-04-01T20:34:00Z</dcterms:created>
  <dcterms:modified xsi:type="dcterms:W3CDTF">2015-04-02T00:31:00Z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