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060CA7E4" w:rsidR="00554276" w:rsidRPr="004E227E" w:rsidRDefault="009D7A88" w:rsidP="00B75CFC">
      <w:pPr>
        <w:pStyle w:val="Date"/>
      </w:pPr>
      <w:r>
        <w:t>June 3,</w:t>
      </w:r>
      <w:r w:rsidR="00674385">
        <w:t xml:space="preserve"> 2015</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002DFFD6"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rsidR="00674385">
        <w:t xml:space="preserve">in the Owasso Library meeting room. </w:t>
      </w:r>
      <w:r w:rsidR="00167C64">
        <w:t xml:space="preserve"> </w:t>
      </w:r>
      <w:r w:rsidR="001907C8">
        <w:t xml:space="preserve"> </w:t>
      </w:r>
      <w:r w:rsidR="0070078D">
        <w:t xml:space="preserve">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07"/>
        <w:gridCol w:w="2809"/>
        <w:gridCol w:w="2827"/>
      </w:tblGrid>
      <w:tr w:rsidR="00786A40" w14:paraId="21CF70EB" w14:textId="77777777" w:rsidTr="00786A40">
        <w:tc>
          <w:tcPr>
            <w:tcW w:w="2952" w:type="dxa"/>
          </w:tcPr>
          <w:p w14:paraId="3273285D" w14:textId="1ED03449" w:rsidR="00786A40" w:rsidRPr="00786A40" w:rsidRDefault="009D7A88" w:rsidP="009D7A88">
            <w:pPr>
              <w:pStyle w:val="ListNumber"/>
              <w:numPr>
                <w:ilvl w:val="0"/>
                <w:numId w:val="0"/>
              </w:numPr>
              <w:rPr>
                <w:u w:val="none"/>
              </w:rPr>
            </w:pPr>
            <w:r>
              <w:rPr>
                <w:u w:val="none"/>
              </w:rPr>
              <w:t xml:space="preserve">Aaron </w:t>
            </w:r>
            <w:proofErr w:type="spellStart"/>
            <w:r>
              <w:rPr>
                <w:u w:val="none"/>
              </w:rPr>
              <w:t>Forst</w:t>
            </w:r>
            <w:proofErr w:type="spellEnd"/>
            <w:r w:rsidR="00457F5B">
              <w:rPr>
                <w:u w:val="none"/>
              </w:rPr>
              <w:t xml:space="preserve">   </w:t>
            </w:r>
            <w:r>
              <w:rPr>
                <w:u w:val="none"/>
              </w:rPr>
              <w:t>A</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29B87660" w:rsidR="00457F5B" w:rsidRPr="00786A40" w:rsidRDefault="00F261A6" w:rsidP="00D74B1C">
            <w:pPr>
              <w:pStyle w:val="ListNumber"/>
              <w:numPr>
                <w:ilvl w:val="0"/>
                <w:numId w:val="0"/>
              </w:numPr>
              <w:rPr>
                <w:u w:val="none"/>
              </w:rPr>
            </w:pPr>
            <w:r>
              <w:rPr>
                <w:u w:val="none"/>
              </w:rPr>
              <w:t xml:space="preserve">George Overall </w:t>
            </w:r>
            <w:r w:rsidR="009D7A88">
              <w:rPr>
                <w:u w:val="none"/>
              </w:rPr>
              <w:t xml:space="preserve"> </w:t>
            </w:r>
            <w:r>
              <w:rPr>
                <w:u w:val="none"/>
              </w:rPr>
              <w:t>P</w:t>
            </w:r>
          </w:p>
        </w:tc>
      </w:tr>
      <w:tr w:rsidR="00786A40" w14:paraId="37BF2B18" w14:textId="77777777" w:rsidTr="00786A40">
        <w:tc>
          <w:tcPr>
            <w:tcW w:w="2952" w:type="dxa"/>
          </w:tcPr>
          <w:p w14:paraId="2E2BA723" w14:textId="7AA1BC0F" w:rsidR="00786A40" w:rsidRPr="00786A40" w:rsidRDefault="009D7A88" w:rsidP="00A015B0">
            <w:pPr>
              <w:pStyle w:val="ListNumber"/>
              <w:numPr>
                <w:ilvl w:val="0"/>
                <w:numId w:val="0"/>
              </w:numPr>
              <w:rPr>
                <w:u w:val="none"/>
              </w:rPr>
            </w:pPr>
            <w:proofErr w:type="spellStart"/>
            <w:r>
              <w:rPr>
                <w:u w:val="none"/>
              </w:rPr>
              <w:t>Michiale</w:t>
            </w:r>
            <w:proofErr w:type="spellEnd"/>
            <w:r>
              <w:rPr>
                <w:u w:val="none"/>
              </w:rPr>
              <w:t xml:space="preserve"> Ballard  A</w:t>
            </w:r>
          </w:p>
        </w:tc>
        <w:tc>
          <w:tcPr>
            <w:tcW w:w="2952" w:type="dxa"/>
          </w:tcPr>
          <w:p w14:paraId="5BB7B34B" w14:textId="7FE12051" w:rsidR="00786A40" w:rsidRPr="00786A40" w:rsidRDefault="009D7A88" w:rsidP="00786A40">
            <w:pPr>
              <w:pStyle w:val="ListNumber"/>
              <w:numPr>
                <w:ilvl w:val="0"/>
                <w:numId w:val="0"/>
              </w:numPr>
              <w:rPr>
                <w:u w:val="none"/>
              </w:rPr>
            </w:pPr>
            <w:r>
              <w:rPr>
                <w:u w:val="none"/>
              </w:rPr>
              <w:t>Wayne Weaver  P</w:t>
            </w: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5A2CAC3A" w:rsidR="00255BA0" w:rsidRDefault="009D7A88" w:rsidP="00D74B1C">
      <w:pPr>
        <w:pStyle w:val="ListNumber"/>
        <w:numPr>
          <w:ilvl w:val="0"/>
          <w:numId w:val="0"/>
        </w:numPr>
        <w:ind w:left="187"/>
        <w:rPr>
          <w:b w:val="0"/>
          <w:u w:val="none"/>
        </w:rPr>
      </w:pPr>
      <w:r>
        <w:rPr>
          <w:b w:val="0"/>
          <w:u w:val="none"/>
        </w:rPr>
        <w:t xml:space="preserve">The last meeting was the annual meeting of the Homeowners Association. </w:t>
      </w:r>
      <w:r w:rsidR="00674385">
        <w:rPr>
          <w:b w:val="0"/>
          <w:u w:val="none"/>
        </w:rPr>
        <w:t xml:space="preserve"> </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7E32D538" w14:textId="603368C5" w:rsidR="00200A44" w:rsidRDefault="00A53E6F" w:rsidP="00200A44">
      <w:pPr>
        <w:pStyle w:val="ListNumber"/>
        <w:numPr>
          <w:ilvl w:val="0"/>
          <w:numId w:val="0"/>
        </w:numPr>
        <w:ind w:left="187" w:hanging="187"/>
      </w:pPr>
      <w:r>
        <w:rPr>
          <w:b w:val="0"/>
          <w:u w:val="none"/>
        </w:rPr>
        <w:tab/>
      </w:r>
      <w:r w:rsidR="00626B39">
        <w:rPr>
          <w:b w:val="0"/>
          <w:u w:val="none"/>
        </w:rPr>
        <w:t xml:space="preserve">The treasurer’s report was not forwarded to the board members. </w:t>
      </w:r>
      <w:r w:rsidR="009D7A88">
        <w:rPr>
          <w:b w:val="0"/>
          <w:u w:val="none"/>
        </w:rPr>
        <w:t xml:space="preserve">Annual dues notices went out in May. The association has collected 26% of the dues owed this year. </w:t>
      </w:r>
      <w:r w:rsidR="00170201">
        <w:rPr>
          <w:b w:val="0"/>
          <w:u w:val="none"/>
        </w:rPr>
        <w:t xml:space="preserve"> </w:t>
      </w:r>
      <w:r w:rsidR="004255FF">
        <w:rPr>
          <w:b w:val="0"/>
          <w:u w:val="none"/>
        </w:rPr>
        <w:t xml:space="preserve"> </w:t>
      </w:r>
      <w:r w:rsidR="00200A44">
        <w:rPr>
          <w:b w:val="0"/>
          <w:u w:val="none"/>
        </w:rPr>
        <w:t xml:space="preserve"> </w:t>
      </w:r>
    </w:p>
    <w:p w14:paraId="78AF0309" w14:textId="77777777" w:rsidR="001907C8" w:rsidRDefault="001907C8" w:rsidP="00F73DBA">
      <w:pPr>
        <w:pStyle w:val="ListNumber3"/>
        <w:numPr>
          <w:ilvl w:val="0"/>
          <w:numId w:val="0"/>
        </w:numPr>
        <w:ind w:left="180"/>
        <w:rPr>
          <w:b/>
          <w:u w:val="singl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4A1E9F73" w14:textId="77777777" w:rsidR="00723B9F" w:rsidRDefault="00723B9F" w:rsidP="00F73DBA">
      <w:pPr>
        <w:pStyle w:val="ListNumber3"/>
        <w:numPr>
          <w:ilvl w:val="0"/>
          <w:numId w:val="0"/>
        </w:numPr>
        <w:ind w:left="180"/>
      </w:pPr>
    </w:p>
    <w:p w14:paraId="13D7DADE" w14:textId="7F53F80E" w:rsidR="00723B9F" w:rsidRDefault="00723B9F" w:rsidP="00F73DBA">
      <w:pPr>
        <w:pStyle w:val="ListNumber3"/>
        <w:numPr>
          <w:ilvl w:val="0"/>
          <w:numId w:val="0"/>
        </w:numPr>
        <w:ind w:left="180"/>
      </w:pPr>
      <w:r>
        <w:t xml:space="preserve">A new online forum is available for our Homeowners Assn. Dean will be putting the link on our website home page for neighbors to join. So far, we have about 20 members. </w:t>
      </w:r>
    </w:p>
    <w:p w14:paraId="73894991" w14:textId="77777777" w:rsidR="00A0474F" w:rsidRDefault="00A0474F" w:rsidP="00F73DBA">
      <w:pPr>
        <w:pStyle w:val="ListNumber3"/>
        <w:numPr>
          <w:ilvl w:val="0"/>
          <w:numId w:val="0"/>
        </w:numPr>
        <w:ind w:left="180"/>
      </w:pPr>
    </w:p>
    <w:p w14:paraId="74D82859" w14:textId="5724C311" w:rsidR="00A0474F" w:rsidRDefault="00A0474F" w:rsidP="00F73DBA">
      <w:pPr>
        <w:pStyle w:val="ListNumber3"/>
        <w:numPr>
          <w:ilvl w:val="0"/>
          <w:numId w:val="0"/>
        </w:numPr>
        <w:ind w:left="180"/>
      </w:pPr>
      <w:r>
        <w:t xml:space="preserve">There are some boards that need repair on the fence. Dean is going to send a request to homeowners by email requesting a volunteer day to make repairs to the fence. </w:t>
      </w:r>
    </w:p>
    <w:p w14:paraId="1C507EFF" w14:textId="77777777" w:rsidR="00A0474F" w:rsidRDefault="00A0474F" w:rsidP="00F73DBA">
      <w:pPr>
        <w:pStyle w:val="ListNumber3"/>
        <w:numPr>
          <w:ilvl w:val="0"/>
          <w:numId w:val="0"/>
        </w:numPr>
        <w:ind w:left="180"/>
      </w:pPr>
    </w:p>
    <w:p w14:paraId="385C597D" w14:textId="79CD9777" w:rsidR="00A0474F" w:rsidRDefault="00A0474F" w:rsidP="00F73DBA">
      <w:pPr>
        <w:pStyle w:val="ListNumber3"/>
        <w:numPr>
          <w:ilvl w:val="0"/>
          <w:numId w:val="0"/>
        </w:numPr>
        <w:ind w:left="180"/>
      </w:pPr>
      <w:r>
        <w:t>Street light repairs have been turned in to PSO by Gary. One pole in The Village is leaning and should be straightened soon by PSO.</w:t>
      </w:r>
    </w:p>
    <w:p w14:paraId="49E1E2FB" w14:textId="77777777" w:rsidR="00A0474F" w:rsidRDefault="00A0474F" w:rsidP="00F73DBA">
      <w:pPr>
        <w:pStyle w:val="ListNumber3"/>
        <w:numPr>
          <w:ilvl w:val="0"/>
          <w:numId w:val="0"/>
        </w:numPr>
        <w:ind w:left="180"/>
      </w:pPr>
    </w:p>
    <w:p w14:paraId="5F3899BA" w14:textId="3C12B228" w:rsidR="00A0474F" w:rsidRDefault="00A0474F" w:rsidP="00F73DBA">
      <w:pPr>
        <w:pStyle w:val="ListNumber3"/>
        <w:numPr>
          <w:ilvl w:val="0"/>
          <w:numId w:val="0"/>
        </w:numPr>
        <w:ind w:left="180"/>
      </w:pPr>
      <w:r>
        <w:t xml:space="preserve">The status of the Bennett account was discussed with the board. </w:t>
      </w:r>
    </w:p>
    <w:p w14:paraId="196E6B2F" w14:textId="77777777" w:rsidR="00A0474F" w:rsidRDefault="00A0474F" w:rsidP="00F73DBA">
      <w:pPr>
        <w:pStyle w:val="ListNumber3"/>
        <w:numPr>
          <w:ilvl w:val="0"/>
          <w:numId w:val="0"/>
        </w:numPr>
        <w:ind w:left="180"/>
      </w:pPr>
    </w:p>
    <w:p w14:paraId="34497855" w14:textId="0FD19F1E" w:rsidR="00A0474F" w:rsidRDefault="00A0474F" w:rsidP="00F73DBA">
      <w:pPr>
        <w:pStyle w:val="ListNumber3"/>
        <w:numPr>
          <w:ilvl w:val="0"/>
          <w:numId w:val="0"/>
        </w:numPr>
        <w:ind w:left="180"/>
      </w:pPr>
      <w:r>
        <w:t xml:space="preserve">Bylaws changes were discussed. Our attorney is researching our options. The intent is to add some fines for homeowners who elect not to follow proper decorum in maintaining their property. There should be an update on this next meeting. </w:t>
      </w:r>
      <w:bookmarkStart w:id="0" w:name="_GoBack"/>
      <w:bookmarkEnd w:id="0"/>
    </w:p>
    <w:p w14:paraId="59AB0236" w14:textId="77777777" w:rsidR="00167C64" w:rsidRDefault="00167C64" w:rsidP="00F73DBA">
      <w:pPr>
        <w:pStyle w:val="ListNumber3"/>
        <w:numPr>
          <w:ilvl w:val="0"/>
          <w:numId w:val="0"/>
        </w:numPr>
        <w:ind w:left="180"/>
      </w:pPr>
    </w:p>
    <w:p w14:paraId="2A231E68" w14:textId="2F473425" w:rsidR="00C14A6E" w:rsidRDefault="00C14A6E" w:rsidP="00B565C5">
      <w:pPr>
        <w:pStyle w:val="ListNumber3"/>
        <w:numPr>
          <w:ilvl w:val="0"/>
          <w:numId w:val="0"/>
        </w:numPr>
        <w:ind w:left="180"/>
      </w:pPr>
      <w:r>
        <w:t xml:space="preserve"> </w:t>
      </w:r>
    </w:p>
    <w:p w14:paraId="5B3F030C" w14:textId="77777777" w:rsidR="00C14A6E" w:rsidRDefault="0015180F" w:rsidP="00C14A6E">
      <w:pPr>
        <w:pStyle w:val="ListNumber"/>
      </w:pPr>
      <w:r w:rsidRPr="004B5C09">
        <w:lastRenderedPageBreak/>
        <w:t>Adjournment</w:t>
      </w:r>
      <w:r w:rsidR="00B565C5">
        <w:t>.</w:t>
      </w:r>
    </w:p>
    <w:p w14:paraId="5F0ED818" w14:textId="3D7B9C0E" w:rsidR="00F73DBA" w:rsidRDefault="00241EF0" w:rsidP="00C14A6E">
      <w:pPr>
        <w:pStyle w:val="ListNumber"/>
        <w:numPr>
          <w:ilvl w:val="0"/>
          <w:numId w:val="0"/>
        </w:numPr>
        <w:ind w:left="187" w:hanging="187"/>
      </w:pPr>
      <w:r>
        <w:rPr>
          <w:b w:val="0"/>
          <w:u w:val="none"/>
        </w:rPr>
        <w:t xml:space="preserve">The next meeting is </w:t>
      </w:r>
      <w:r w:rsidR="00BE2215">
        <w:rPr>
          <w:b w:val="0"/>
          <w:u w:val="none"/>
        </w:rPr>
        <w:t xml:space="preserve">July </w:t>
      </w:r>
      <w:r w:rsidR="00723B9F">
        <w:rPr>
          <w:b w:val="0"/>
          <w:u w:val="none"/>
        </w:rPr>
        <w:t>1st</w:t>
      </w:r>
      <w:r w:rsidR="00C14A6E">
        <w:rPr>
          <w:b w:val="0"/>
          <w:u w:val="none"/>
        </w:rPr>
        <w:t xml:space="preserve"> at 6:30 </w:t>
      </w:r>
      <w:r w:rsidR="00723B9F">
        <w:rPr>
          <w:b w:val="0"/>
          <w:u w:val="none"/>
        </w:rPr>
        <w:t xml:space="preserve">pm </w:t>
      </w:r>
      <w:r w:rsidR="00C14A6E">
        <w:rPr>
          <w:b w:val="0"/>
          <w:u w:val="none"/>
        </w:rPr>
        <w:t xml:space="preserve">in the Owasso Library Meeting Room. </w:t>
      </w:r>
      <w:r w:rsidR="00B565C5">
        <w:t xml:space="preserve"> </w:t>
      </w: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6D134472"/>
    <w:multiLevelType w:val="hybridMultilevel"/>
    <w:tmpl w:val="3C2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02014"/>
    <w:rsid w:val="0011573E"/>
    <w:rsid w:val="00140DAE"/>
    <w:rsid w:val="00140FB1"/>
    <w:rsid w:val="001504E0"/>
    <w:rsid w:val="0015180F"/>
    <w:rsid w:val="00154B74"/>
    <w:rsid w:val="00163B06"/>
    <w:rsid w:val="00167C64"/>
    <w:rsid w:val="00170201"/>
    <w:rsid w:val="00184082"/>
    <w:rsid w:val="001907C8"/>
    <w:rsid w:val="00193653"/>
    <w:rsid w:val="001A61B6"/>
    <w:rsid w:val="001C2F02"/>
    <w:rsid w:val="001E5C3C"/>
    <w:rsid w:val="00200A44"/>
    <w:rsid w:val="00237131"/>
    <w:rsid w:val="00241EF0"/>
    <w:rsid w:val="00255BA0"/>
    <w:rsid w:val="00261414"/>
    <w:rsid w:val="0026234F"/>
    <w:rsid w:val="00276FA1"/>
    <w:rsid w:val="00291B4A"/>
    <w:rsid w:val="002A4CBF"/>
    <w:rsid w:val="002C4CF9"/>
    <w:rsid w:val="002D4118"/>
    <w:rsid w:val="002E1FEF"/>
    <w:rsid w:val="002F44E4"/>
    <w:rsid w:val="002F6BC7"/>
    <w:rsid w:val="00336124"/>
    <w:rsid w:val="00336E91"/>
    <w:rsid w:val="00350ECD"/>
    <w:rsid w:val="00355827"/>
    <w:rsid w:val="00357A03"/>
    <w:rsid w:val="00360B6E"/>
    <w:rsid w:val="00362751"/>
    <w:rsid w:val="00382CDE"/>
    <w:rsid w:val="003B080B"/>
    <w:rsid w:val="003E1047"/>
    <w:rsid w:val="003E5658"/>
    <w:rsid w:val="003E723C"/>
    <w:rsid w:val="00411F8B"/>
    <w:rsid w:val="004145E5"/>
    <w:rsid w:val="004255FF"/>
    <w:rsid w:val="00457F5B"/>
    <w:rsid w:val="0046103A"/>
    <w:rsid w:val="00462375"/>
    <w:rsid w:val="00477352"/>
    <w:rsid w:val="004B0F97"/>
    <w:rsid w:val="004B5C09"/>
    <w:rsid w:val="004D05AF"/>
    <w:rsid w:val="004E0A92"/>
    <w:rsid w:val="004E227E"/>
    <w:rsid w:val="004E4E14"/>
    <w:rsid w:val="004F71D3"/>
    <w:rsid w:val="00524205"/>
    <w:rsid w:val="00552EBB"/>
    <w:rsid w:val="00554276"/>
    <w:rsid w:val="00595C65"/>
    <w:rsid w:val="005961F8"/>
    <w:rsid w:val="005A43E1"/>
    <w:rsid w:val="005C3893"/>
    <w:rsid w:val="005E2E8E"/>
    <w:rsid w:val="00616B41"/>
    <w:rsid w:val="00620AE8"/>
    <w:rsid w:val="00626B39"/>
    <w:rsid w:val="0064628C"/>
    <w:rsid w:val="00674385"/>
    <w:rsid w:val="00680296"/>
    <w:rsid w:val="00687389"/>
    <w:rsid w:val="006928C1"/>
    <w:rsid w:val="0069435B"/>
    <w:rsid w:val="006F03D4"/>
    <w:rsid w:val="0070078D"/>
    <w:rsid w:val="00723B9F"/>
    <w:rsid w:val="007439C4"/>
    <w:rsid w:val="00745B77"/>
    <w:rsid w:val="00771C24"/>
    <w:rsid w:val="00786A40"/>
    <w:rsid w:val="007D5836"/>
    <w:rsid w:val="00821042"/>
    <w:rsid w:val="008240DA"/>
    <w:rsid w:val="00830BEC"/>
    <w:rsid w:val="008429E5"/>
    <w:rsid w:val="00867EA4"/>
    <w:rsid w:val="00897D88"/>
    <w:rsid w:val="008C62E5"/>
    <w:rsid w:val="008E476B"/>
    <w:rsid w:val="008F431F"/>
    <w:rsid w:val="008F57DC"/>
    <w:rsid w:val="00910F4A"/>
    <w:rsid w:val="00932F50"/>
    <w:rsid w:val="009714EF"/>
    <w:rsid w:val="009921B8"/>
    <w:rsid w:val="009C55EF"/>
    <w:rsid w:val="009D7A88"/>
    <w:rsid w:val="00A015B0"/>
    <w:rsid w:val="00A0474F"/>
    <w:rsid w:val="00A07662"/>
    <w:rsid w:val="00A11EFF"/>
    <w:rsid w:val="00A315D6"/>
    <w:rsid w:val="00A53E6F"/>
    <w:rsid w:val="00A8006E"/>
    <w:rsid w:val="00A9231C"/>
    <w:rsid w:val="00AA1FDD"/>
    <w:rsid w:val="00AB48F8"/>
    <w:rsid w:val="00AC71AE"/>
    <w:rsid w:val="00AE361F"/>
    <w:rsid w:val="00AF5CAD"/>
    <w:rsid w:val="00B167BF"/>
    <w:rsid w:val="00B22808"/>
    <w:rsid w:val="00B435B5"/>
    <w:rsid w:val="00B565C5"/>
    <w:rsid w:val="00B75CFC"/>
    <w:rsid w:val="00B82241"/>
    <w:rsid w:val="00B96DA5"/>
    <w:rsid w:val="00BB4054"/>
    <w:rsid w:val="00BE099A"/>
    <w:rsid w:val="00BE2215"/>
    <w:rsid w:val="00C14A6E"/>
    <w:rsid w:val="00C1643D"/>
    <w:rsid w:val="00C261A9"/>
    <w:rsid w:val="00C32337"/>
    <w:rsid w:val="00C552FB"/>
    <w:rsid w:val="00CB6324"/>
    <w:rsid w:val="00CE7F9C"/>
    <w:rsid w:val="00CF7E7B"/>
    <w:rsid w:val="00D31AB7"/>
    <w:rsid w:val="00D50FDD"/>
    <w:rsid w:val="00D74B1C"/>
    <w:rsid w:val="00D7502B"/>
    <w:rsid w:val="00D9340A"/>
    <w:rsid w:val="00DB5633"/>
    <w:rsid w:val="00DD74FE"/>
    <w:rsid w:val="00DF2868"/>
    <w:rsid w:val="00DF30BE"/>
    <w:rsid w:val="00E6283E"/>
    <w:rsid w:val="00E80FD0"/>
    <w:rsid w:val="00E8569D"/>
    <w:rsid w:val="00EB45DE"/>
    <w:rsid w:val="00F12856"/>
    <w:rsid w:val="00F1734F"/>
    <w:rsid w:val="00F23697"/>
    <w:rsid w:val="00F261A6"/>
    <w:rsid w:val="00F36BB7"/>
    <w:rsid w:val="00F73DBA"/>
    <w:rsid w:val="00F80C7C"/>
    <w:rsid w:val="00FB3809"/>
    <w:rsid w:val="00FB56AB"/>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39</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4</cp:revision>
  <cp:lastPrinted>2014-08-05T00:57:00Z</cp:lastPrinted>
  <dcterms:created xsi:type="dcterms:W3CDTF">2015-06-05T17:31:00Z</dcterms:created>
  <dcterms:modified xsi:type="dcterms:W3CDTF">2015-06-05T18:09:00Z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