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0B3E0D38" w:rsidR="00554276" w:rsidRPr="004E227E" w:rsidRDefault="00D7502B" w:rsidP="00B75CFC">
      <w:pPr>
        <w:pStyle w:val="Date"/>
      </w:pPr>
      <w:r>
        <w:t xml:space="preserve">July </w:t>
      </w:r>
      <w:r w:rsidR="00595C65">
        <w:t>2</w:t>
      </w:r>
      <w:r w:rsidR="00AA1FDD">
        <w:t>,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77777777"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77777777"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95C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3A281089"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B96DA5">
        <w:rPr>
          <w:b w:val="0"/>
          <w:u w:val="none"/>
        </w:rPr>
        <w:t>30</w:t>
      </w:r>
      <w:r w:rsidR="0070078D">
        <w:rPr>
          <w:b w:val="0"/>
          <w:u w:val="none"/>
        </w:rPr>
        <w:t>,000</w:t>
      </w:r>
      <w:r>
        <w:rPr>
          <w:b w:val="0"/>
          <w:u w:val="none"/>
        </w:rPr>
        <w:t xml:space="preserve"> </w:t>
      </w:r>
      <w:proofErr w:type="gramStart"/>
      <w:r>
        <w:rPr>
          <w:b w:val="0"/>
          <w:u w:val="none"/>
        </w:rPr>
        <w:t>combined</w:t>
      </w:r>
      <w:proofErr w:type="gramEnd"/>
      <w:r>
        <w:rPr>
          <w:b w:val="0"/>
          <w:u w:val="none"/>
        </w:rPr>
        <w:t xml:space="preserve"> in checking and savings.</w:t>
      </w:r>
      <w:r w:rsidR="00595C65">
        <w:rPr>
          <w:b w:val="0"/>
          <w:u w:val="none"/>
        </w:rPr>
        <w:t xml:space="preserve"> </w:t>
      </w:r>
      <w:r>
        <w:rPr>
          <w:b w:val="0"/>
          <w:u w:val="none"/>
        </w:rPr>
        <w:t xml:space="preserve"> </w:t>
      </w:r>
    </w:p>
    <w:p w14:paraId="7A1275BD" w14:textId="3F1CF334" w:rsidR="0070078D" w:rsidRDefault="0070078D" w:rsidP="0026234F">
      <w:pPr>
        <w:pStyle w:val="ListNumber"/>
        <w:numPr>
          <w:ilvl w:val="0"/>
          <w:numId w:val="0"/>
        </w:numPr>
        <w:ind w:left="187" w:hanging="187"/>
      </w:pPr>
      <w:r>
        <w:rPr>
          <w:b w:val="0"/>
          <w:u w:val="none"/>
        </w:rPr>
        <w:tab/>
        <w:t xml:space="preserve">Gary </w:t>
      </w:r>
      <w:r w:rsidR="00053849">
        <w:rPr>
          <w:b w:val="0"/>
          <w:u w:val="none"/>
        </w:rPr>
        <w:t xml:space="preserve">gave </w:t>
      </w:r>
      <w:r>
        <w:rPr>
          <w:b w:val="0"/>
          <w:u w:val="none"/>
        </w:rPr>
        <w:t xml:space="preserve">to board members the list of outstanding balances, some of which are included in member’s bankruptcy proceedings. </w:t>
      </w:r>
      <w:r w:rsidR="00B96DA5">
        <w:rPr>
          <w:b w:val="0"/>
          <w:u w:val="none"/>
        </w:rPr>
        <w:t xml:space="preserve">We are still working to collect the rest of this year’s dues. Approximately 85% of the dues have been collected. </w:t>
      </w:r>
    </w:p>
    <w:p w14:paraId="313BC69A" w14:textId="77777777" w:rsidR="00AA1FDD" w:rsidRDefault="00AA1FDD" w:rsidP="002F44E4">
      <w:pPr>
        <w:pStyle w:val="ListNumber"/>
        <w:numPr>
          <w:ilvl w:val="0"/>
          <w:numId w:val="0"/>
        </w:numPr>
        <w:ind w:left="180"/>
        <w:rPr>
          <w:b w:val="0"/>
          <w:u w:val="none"/>
        </w:rPr>
      </w:pPr>
      <w:r>
        <w:t>Old Items</w:t>
      </w:r>
      <w:r>
        <w:rPr>
          <w:b w:val="0"/>
          <w:u w:val="none"/>
        </w:rPr>
        <w:t xml:space="preserve">: </w:t>
      </w:r>
    </w:p>
    <w:p w14:paraId="54AAF804" w14:textId="713F0022" w:rsidR="00B96DA5" w:rsidRDefault="00B96DA5" w:rsidP="00B96DA5">
      <w:pPr>
        <w:pStyle w:val="ListNumber"/>
        <w:numPr>
          <w:ilvl w:val="0"/>
          <w:numId w:val="29"/>
        </w:numPr>
        <w:rPr>
          <w:b w:val="0"/>
          <w:u w:val="none"/>
        </w:rPr>
      </w:pPr>
      <w:r>
        <w:rPr>
          <w:b w:val="0"/>
          <w:u w:val="none"/>
        </w:rPr>
        <w:t>Last month Dean was going to contact our attorney to continue the process of filing liens and/or lawsuits against homeowners who are more than one year behind in dues. The balance owed by these homeowners is approximately $13,000.</w:t>
      </w:r>
    </w:p>
    <w:p w14:paraId="6A5E1498" w14:textId="77777777" w:rsidR="00B96DA5" w:rsidRDefault="00B96DA5" w:rsidP="00B96DA5">
      <w:pPr>
        <w:pStyle w:val="ListNumber"/>
        <w:numPr>
          <w:ilvl w:val="0"/>
          <w:numId w:val="29"/>
        </w:numPr>
        <w:rPr>
          <w:b w:val="0"/>
          <w:u w:val="none"/>
        </w:rPr>
      </w:pPr>
      <w:r>
        <w:rPr>
          <w:b w:val="0"/>
          <w:u w:val="none"/>
        </w:rPr>
        <w:t>John Reckinger and Bob Miller cut down the dead tree by the exit of the subdivision. The stump is still there but John has plans to get it removed in the next couple of weeks. Thanks John and Bob.</w:t>
      </w:r>
    </w:p>
    <w:p w14:paraId="4BAD09D6" w14:textId="52C850DB" w:rsidR="00B96DA5" w:rsidRPr="002C4CF9" w:rsidRDefault="00B96DA5" w:rsidP="002C4CF9">
      <w:pPr>
        <w:pStyle w:val="ListNumber"/>
        <w:numPr>
          <w:ilvl w:val="0"/>
          <w:numId w:val="29"/>
        </w:numPr>
        <w:rPr>
          <w:b w:val="0"/>
          <w:u w:val="none"/>
        </w:rPr>
      </w:pPr>
      <w:r>
        <w:rPr>
          <w:b w:val="0"/>
          <w:u w:val="none"/>
        </w:rPr>
        <w:t xml:space="preserve">The front entrance flowerbeds were cleaned up and changed. </w:t>
      </w:r>
      <w:r w:rsidR="002C4CF9" w:rsidRPr="002C4CF9">
        <w:rPr>
          <w:b w:val="0"/>
          <w:u w:val="none"/>
        </w:rPr>
        <w:t xml:space="preserve">Hopefully everyone is enjoying the landscape improvements. We spent $3,100 in total for flowers, rocks, lighting, mulch, and irrigation improvements. This does not include the efforts of many hours of donated time by several of our homeowners for trimming bushes and removing old landscape bed (Dana McBurney, Dean, </w:t>
      </w:r>
      <w:r w:rsidR="002C4CF9" w:rsidRPr="002C4CF9">
        <w:rPr>
          <w:b w:val="0"/>
          <w:u w:val="none"/>
        </w:rPr>
        <w:lastRenderedPageBreak/>
        <w:t xml:space="preserve">Jim </w:t>
      </w:r>
      <w:proofErr w:type="spellStart"/>
      <w:r w:rsidR="002C4CF9" w:rsidRPr="002C4CF9">
        <w:rPr>
          <w:b w:val="0"/>
          <w:u w:val="none"/>
        </w:rPr>
        <w:t>Bennefield</w:t>
      </w:r>
      <w:proofErr w:type="spellEnd"/>
      <w:r w:rsidR="002C4CF9" w:rsidRPr="002C4CF9">
        <w:rPr>
          <w:b w:val="0"/>
          <w:u w:val="none"/>
        </w:rPr>
        <w:t xml:space="preserve">, Darren McVey)) cutting down dead tree (thanks a bunch John!!), Dean for installing the beautiful lighting and spreading additional 50 bags of mulch, and a big thank you to Jim </w:t>
      </w:r>
      <w:proofErr w:type="spellStart"/>
      <w:r w:rsidR="002C4CF9" w:rsidRPr="002C4CF9">
        <w:rPr>
          <w:b w:val="0"/>
          <w:u w:val="none"/>
        </w:rPr>
        <w:t>Bennefield</w:t>
      </w:r>
      <w:proofErr w:type="spellEnd"/>
      <w:r w:rsidR="002C4CF9" w:rsidRPr="002C4CF9">
        <w:rPr>
          <w:b w:val="0"/>
          <w:u w:val="none"/>
        </w:rPr>
        <w:t xml:space="preserve"> for donating his time, truck, and dump trailer for 2 trips to Tulsa to pick up and deliver the beautiful landscape Rocks for our entry!!! (I hope I didn’t miss anyone!!!!)</w:t>
      </w:r>
    </w:p>
    <w:p w14:paraId="485F2E2F" w14:textId="77777777" w:rsidR="00B96DA5" w:rsidRDefault="00B96DA5" w:rsidP="00B96DA5">
      <w:pPr>
        <w:pStyle w:val="ListNumber"/>
        <w:numPr>
          <w:ilvl w:val="0"/>
          <w:numId w:val="0"/>
        </w:numPr>
        <w:ind w:left="900"/>
        <w:rPr>
          <w:b w:val="0"/>
          <w:u w:val="non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75BDE8D3" w14:textId="77777777" w:rsidR="000C7729" w:rsidRDefault="00B96DA5" w:rsidP="00C552FB">
      <w:pPr>
        <w:pStyle w:val="ListNumber3"/>
        <w:numPr>
          <w:ilvl w:val="0"/>
          <w:numId w:val="27"/>
        </w:numPr>
      </w:pPr>
      <w:r>
        <w:t xml:space="preserve">As a board we discussed the entrance and exit corners to the subdivision. These areas of the fence were not replaced when the rest of the fence was changed. They are solid structurally but they still have the old coat of paint on them. </w:t>
      </w:r>
      <w:r w:rsidR="00B167BF">
        <w:t>John</w:t>
      </w:r>
      <w:r>
        <w:t xml:space="preserve"> Reckinger has volunteered to use the pressure washer to remove the old paint.</w:t>
      </w:r>
      <w:r w:rsidR="000C7729">
        <w:t xml:space="preserve"> </w:t>
      </w:r>
    </w:p>
    <w:p w14:paraId="33D42E80" w14:textId="1199D15A" w:rsidR="00B96DA5" w:rsidRDefault="00B96DA5" w:rsidP="000C7729">
      <w:pPr>
        <w:pStyle w:val="ListNumber3"/>
        <w:numPr>
          <w:ilvl w:val="0"/>
          <w:numId w:val="0"/>
        </w:numPr>
        <w:ind w:left="900"/>
      </w:pPr>
      <w:r>
        <w:t xml:space="preserve"> </w:t>
      </w:r>
    </w:p>
    <w:p w14:paraId="65973AF6" w14:textId="55013659" w:rsidR="000C7729" w:rsidRDefault="000C7729" w:rsidP="00C552FB">
      <w:pPr>
        <w:pStyle w:val="ListNumber3"/>
        <w:numPr>
          <w:ilvl w:val="0"/>
          <w:numId w:val="27"/>
        </w:numPr>
      </w:pPr>
      <w:r>
        <w:t xml:space="preserve">We also discussed the paint on the gate house and gate. They need to be repainted. There is a lot of chipped paint. </w:t>
      </w:r>
      <w:bookmarkStart w:id="0" w:name="_GoBack"/>
      <w:bookmarkEnd w:id="0"/>
    </w:p>
    <w:p w14:paraId="1066ECFB" w14:textId="0C5DD0C2" w:rsidR="00B82241" w:rsidRDefault="00B82241" w:rsidP="00B96DA5">
      <w:pPr>
        <w:pStyle w:val="ListNumber3"/>
        <w:numPr>
          <w:ilvl w:val="0"/>
          <w:numId w:val="0"/>
        </w:numPr>
        <w:ind w:left="540"/>
      </w:pPr>
    </w:p>
    <w:p w14:paraId="061E5E33" w14:textId="7F18C558" w:rsidR="00B96DA5" w:rsidRDefault="00B96DA5" w:rsidP="00B96DA5">
      <w:pPr>
        <w:pStyle w:val="ListNumber3"/>
        <w:numPr>
          <w:ilvl w:val="0"/>
          <w:numId w:val="27"/>
        </w:numPr>
      </w:pPr>
      <w:r>
        <w:t xml:space="preserve">John mentioned a concern that we had no representation from The Estates. Dean advised that two interest flyers had been given to the homeowners in this area asking for volunteers. Dean also spoke with one </w:t>
      </w:r>
      <w:r w:rsidR="004D05AF">
        <w:t xml:space="preserve">of the homeowners in this area and he declined to be a member of the board. We continue to seek homeowner from this area without success. </w:t>
      </w:r>
    </w:p>
    <w:p w14:paraId="579E0398" w14:textId="77777777" w:rsidR="00336E91" w:rsidRDefault="00336E91" w:rsidP="005C3893">
      <w:pPr>
        <w:pStyle w:val="ListNumber3"/>
        <w:numPr>
          <w:ilvl w:val="0"/>
          <w:numId w:val="0"/>
        </w:numPr>
        <w:ind w:left="1080"/>
      </w:pPr>
    </w:p>
    <w:p w14:paraId="63FCB0B7" w14:textId="77777777" w:rsidR="0015180F" w:rsidRPr="004B5C09" w:rsidRDefault="0015180F" w:rsidP="00687389">
      <w:pPr>
        <w:pStyle w:val="ListNumber"/>
      </w:pPr>
      <w:r w:rsidRPr="004B5C09">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10E458CE" w:rsidR="00F73DBA" w:rsidRDefault="00F73DBA" w:rsidP="00C552FB">
      <w:pPr>
        <w:pStyle w:val="BodyText"/>
        <w:numPr>
          <w:ilvl w:val="0"/>
          <w:numId w:val="27"/>
        </w:numPr>
      </w:pPr>
      <w:r>
        <w:t>The next meeting will be</w:t>
      </w:r>
      <w:r w:rsidR="00B167BF">
        <w:t xml:space="preserve"> </w:t>
      </w:r>
      <w:r w:rsidR="004D05AF">
        <w:t xml:space="preserve">August 6, </w:t>
      </w:r>
      <w:r w:rsidR="00237131">
        <w:t xml:space="preserve">2013 at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0C7729"/>
    <w:rsid w:val="0011573E"/>
    <w:rsid w:val="00140DAE"/>
    <w:rsid w:val="001504E0"/>
    <w:rsid w:val="0015180F"/>
    <w:rsid w:val="00163B06"/>
    <w:rsid w:val="00184082"/>
    <w:rsid w:val="00193653"/>
    <w:rsid w:val="001C2F02"/>
    <w:rsid w:val="00237131"/>
    <w:rsid w:val="00255BA0"/>
    <w:rsid w:val="00261414"/>
    <w:rsid w:val="0026234F"/>
    <w:rsid w:val="00276FA1"/>
    <w:rsid w:val="00291B4A"/>
    <w:rsid w:val="002A4CBF"/>
    <w:rsid w:val="002C4CF9"/>
    <w:rsid w:val="002D4118"/>
    <w:rsid w:val="002F44E4"/>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B0F97"/>
    <w:rsid w:val="004B5C09"/>
    <w:rsid w:val="004D05AF"/>
    <w:rsid w:val="004E227E"/>
    <w:rsid w:val="004E4E14"/>
    <w:rsid w:val="004F71D3"/>
    <w:rsid w:val="00524205"/>
    <w:rsid w:val="00552EBB"/>
    <w:rsid w:val="00554276"/>
    <w:rsid w:val="00595C65"/>
    <w:rsid w:val="005A43E1"/>
    <w:rsid w:val="005C3893"/>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A015B0"/>
    <w:rsid w:val="00A06F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D31AB7"/>
    <w:rsid w:val="00D74B1C"/>
    <w:rsid w:val="00D7502B"/>
    <w:rsid w:val="00D9340A"/>
    <w:rsid w:val="00DB5633"/>
    <w:rsid w:val="00DF2868"/>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3</cp:revision>
  <cp:lastPrinted>2009-03-26T22:39:00Z</cp:lastPrinted>
  <dcterms:created xsi:type="dcterms:W3CDTF">2014-04-19T23:19:00Z</dcterms:created>
  <dcterms:modified xsi:type="dcterms:W3CDTF">2014-04-19T23:22:00Z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