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1A17F668" w:rsidR="00554276" w:rsidRPr="004E227E" w:rsidRDefault="002F6BC7" w:rsidP="00B75CFC">
      <w:pPr>
        <w:pStyle w:val="Date"/>
      </w:pPr>
      <w:r>
        <w:t>October 1</w:t>
      </w:r>
      <w:r w:rsidR="00AA1FDD">
        <w:t>, 2013</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36150A02"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the Owasso City Library meeting room.</w:t>
      </w:r>
      <w:r w:rsidR="001907C8">
        <w:t xml:space="preserve"> There were no HOA members present.</w:t>
      </w:r>
      <w:r w:rsidR="0070078D">
        <w:t xml:space="preserve">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77777777" w:rsidR="00786A40" w:rsidRPr="00786A40" w:rsidRDefault="00786A40" w:rsidP="00595C65">
            <w:pPr>
              <w:pStyle w:val="ListNumber"/>
              <w:numPr>
                <w:ilvl w:val="0"/>
                <w:numId w:val="0"/>
              </w:numPr>
              <w:rPr>
                <w:u w:val="none"/>
              </w:rPr>
            </w:pPr>
            <w:r>
              <w:rPr>
                <w:u w:val="none"/>
              </w:rPr>
              <w:t>John Reckinger</w:t>
            </w:r>
            <w:r w:rsidR="00457F5B">
              <w:rPr>
                <w:u w:val="none"/>
              </w:rPr>
              <w:t xml:space="preserve">   </w:t>
            </w:r>
            <w:r w:rsidR="00595C65">
              <w:rPr>
                <w:u w:val="none"/>
              </w:rPr>
              <w:t>P</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77777777"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w:t>
      </w:r>
      <w:r w:rsidR="00595C65">
        <w:rPr>
          <w:b w:val="0"/>
          <w:u w:val="none"/>
        </w:rPr>
        <w:t>posted on the website.</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5BD79F98" w14:textId="16E936B9"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2F6BC7">
        <w:rPr>
          <w:b w:val="0"/>
          <w:u w:val="none"/>
        </w:rPr>
        <w:t>40</w:t>
      </w:r>
      <w:r w:rsidR="001907C8">
        <w:rPr>
          <w:b w:val="0"/>
          <w:u w:val="none"/>
        </w:rPr>
        <w:t>,000</w:t>
      </w:r>
      <w:r>
        <w:rPr>
          <w:b w:val="0"/>
          <w:u w:val="none"/>
        </w:rPr>
        <w:t xml:space="preserve"> combined in checking and savings.</w:t>
      </w:r>
      <w:r w:rsidR="00595C65">
        <w:rPr>
          <w:b w:val="0"/>
          <w:u w:val="none"/>
        </w:rPr>
        <w:t xml:space="preserve"> </w:t>
      </w:r>
      <w:r>
        <w:rPr>
          <w:b w:val="0"/>
          <w:u w:val="none"/>
        </w:rPr>
        <w:t xml:space="preserve"> </w:t>
      </w:r>
    </w:p>
    <w:p w14:paraId="7A1275BD" w14:textId="0D468751" w:rsidR="0070078D" w:rsidRDefault="0070078D" w:rsidP="0026234F">
      <w:pPr>
        <w:pStyle w:val="ListNumber"/>
        <w:numPr>
          <w:ilvl w:val="0"/>
          <w:numId w:val="0"/>
        </w:numPr>
        <w:ind w:left="187" w:hanging="187"/>
      </w:pPr>
      <w:r>
        <w:rPr>
          <w:b w:val="0"/>
          <w:u w:val="none"/>
        </w:rPr>
        <w:tab/>
      </w:r>
      <w:r w:rsidR="002F6BC7">
        <w:rPr>
          <w:b w:val="0"/>
          <w:u w:val="none"/>
        </w:rPr>
        <w:t>All but 11 homeowners have paid dues for this fiscal year. It was agreed by all on the board that updated liens would be placed on these eleven homes</w:t>
      </w:r>
      <w:r w:rsidR="00B96DA5">
        <w:rPr>
          <w:b w:val="0"/>
          <w:u w:val="none"/>
        </w:rPr>
        <w:t>.</w:t>
      </w:r>
      <w:r w:rsidR="002F6BC7">
        <w:rPr>
          <w:b w:val="0"/>
          <w:u w:val="none"/>
        </w:rPr>
        <w:t xml:space="preserve"> The balances for these same homeowners equals approximately $20,000</w:t>
      </w:r>
      <w:r w:rsidR="00B96DA5">
        <w:rPr>
          <w:b w:val="0"/>
          <w:u w:val="none"/>
        </w:rPr>
        <w:t xml:space="preserve"> </w:t>
      </w:r>
    </w:p>
    <w:p w14:paraId="78AF0309" w14:textId="77777777" w:rsidR="001907C8" w:rsidRDefault="001907C8" w:rsidP="00F73DBA">
      <w:pPr>
        <w:pStyle w:val="ListNumber3"/>
        <w:numPr>
          <w:ilvl w:val="0"/>
          <w:numId w:val="0"/>
        </w:numPr>
        <w:ind w:left="180"/>
        <w:rPr>
          <w:b/>
          <w:u w:val="singl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16853C4C" w14:textId="77777777" w:rsidR="00B82241" w:rsidRDefault="00B82241" w:rsidP="00F73DBA">
      <w:pPr>
        <w:pStyle w:val="ListNumber3"/>
        <w:numPr>
          <w:ilvl w:val="0"/>
          <w:numId w:val="0"/>
        </w:numPr>
        <w:ind w:left="180"/>
      </w:pPr>
    </w:p>
    <w:p w14:paraId="65C1E6B2" w14:textId="14B43EED" w:rsidR="002F6BC7" w:rsidRDefault="002F6BC7" w:rsidP="001907C8">
      <w:pPr>
        <w:pStyle w:val="ListNumber3"/>
        <w:numPr>
          <w:ilvl w:val="0"/>
          <w:numId w:val="30"/>
        </w:numPr>
      </w:pPr>
      <w:r>
        <w:t xml:space="preserve">John Reckinger brought a bid for replacing the entrance corner wood section fencing with brick. The bid was from </w:t>
      </w:r>
      <w:proofErr w:type="spellStart"/>
      <w:r>
        <w:t>McIlhaney</w:t>
      </w:r>
      <w:proofErr w:type="spellEnd"/>
      <w:r>
        <w:t xml:space="preserve"> Construction. They will tear out the old fence, install a 3’ deep footer w/rebar and then build a four foot brick fence to match the current red brick on the columns. They will then install a 2’ crisscross wood fence on top of the brick fence. The price is $3,820. The board voted 4-0 to accept this bid. John will notify the homeowner in the Village and Dean will notify the homeowner in the Estates. The contractor will need two weeks’ notice as they will need to order the brick to match.  </w:t>
      </w:r>
    </w:p>
    <w:p w14:paraId="0D67CF77" w14:textId="5EE2A48D" w:rsidR="001907C8" w:rsidRDefault="002F6BC7" w:rsidP="001907C8">
      <w:pPr>
        <w:pStyle w:val="ListNumber3"/>
        <w:numPr>
          <w:ilvl w:val="0"/>
          <w:numId w:val="30"/>
        </w:numPr>
      </w:pPr>
      <w:r>
        <w:t xml:space="preserve">Gary will call the City of Owasso and have the sprinkler systems turned off at the meter. </w:t>
      </w:r>
    </w:p>
    <w:p w14:paraId="51BDEF16" w14:textId="2FAC8FC4" w:rsidR="00DD74FE" w:rsidRDefault="002F6BC7" w:rsidP="001907C8">
      <w:pPr>
        <w:pStyle w:val="ListNumber3"/>
        <w:numPr>
          <w:ilvl w:val="0"/>
          <w:numId w:val="30"/>
        </w:numPr>
      </w:pPr>
      <w:r>
        <w:t xml:space="preserve">Dean has now replaced six lights in the landscaping at the entrance. We will need to purchase more of these from Lowes. They seem to burn out fairly quickly. </w:t>
      </w:r>
      <w:r w:rsidR="00DD74FE">
        <w:t xml:space="preserve"> </w:t>
      </w:r>
    </w:p>
    <w:p w14:paraId="25E42131" w14:textId="3BDA0A26" w:rsidR="002F6BC7" w:rsidRDefault="002F6BC7" w:rsidP="001907C8">
      <w:pPr>
        <w:pStyle w:val="ListNumber3"/>
        <w:numPr>
          <w:ilvl w:val="0"/>
          <w:numId w:val="30"/>
        </w:numPr>
      </w:pPr>
      <w:r>
        <w:t xml:space="preserve">Our monthly meetings for 2014 will continue to be held in the Owasso Library meeting room but will be moved to the first Monday of each month. </w:t>
      </w:r>
      <w:bookmarkStart w:id="0" w:name="_GoBack"/>
      <w:bookmarkEnd w:id="0"/>
    </w:p>
    <w:p w14:paraId="63FCB0B7" w14:textId="77777777" w:rsidR="0015180F" w:rsidRPr="004B5C09" w:rsidRDefault="0015180F" w:rsidP="00687389">
      <w:pPr>
        <w:pStyle w:val="ListNumber"/>
      </w:pPr>
      <w:r w:rsidRPr="004B5C09">
        <w:lastRenderedPageBreak/>
        <w:t>Adjournment</w:t>
      </w:r>
    </w:p>
    <w:p w14:paraId="701435CB" w14:textId="77777777"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14:paraId="52609A5E" w14:textId="30CC3A44" w:rsidR="00F73DBA" w:rsidRDefault="00F73DBA" w:rsidP="00C552FB">
      <w:pPr>
        <w:pStyle w:val="BodyText"/>
        <w:numPr>
          <w:ilvl w:val="0"/>
          <w:numId w:val="27"/>
        </w:numPr>
      </w:pPr>
      <w:r>
        <w:t>The next meeting will be</w:t>
      </w:r>
      <w:r w:rsidR="00B167BF">
        <w:t xml:space="preserve"> </w:t>
      </w:r>
      <w:r w:rsidR="002F6BC7">
        <w:t>November 5</w:t>
      </w:r>
      <w:r w:rsidR="004D05AF">
        <w:t xml:space="preserve">, </w:t>
      </w:r>
      <w:r w:rsidR="00237131">
        <w:t xml:space="preserve">2013 at 6:30 at the Owasso Library. </w:t>
      </w:r>
    </w:p>
    <w:p w14:paraId="5F0ED818" w14:textId="77777777" w:rsidR="00F73DBA" w:rsidRDefault="00F73DBA" w:rsidP="008429E5">
      <w:pPr>
        <w:pStyle w:val="BodyText"/>
      </w:pP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D134472"/>
    <w:multiLevelType w:val="hybridMultilevel"/>
    <w:tmpl w:val="3C2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3"/>
  </w:num>
  <w:num w:numId="27">
    <w:abstractNumId w:val="20"/>
  </w:num>
  <w:num w:numId="28">
    <w:abstractNumId w:val="22"/>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1573E"/>
    <w:rsid w:val="00140DAE"/>
    <w:rsid w:val="001504E0"/>
    <w:rsid w:val="0015180F"/>
    <w:rsid w:val="00163B06"/>
    <w:rsid w:val="00184082"/>
    <w:rsid w:val="001907C8"/>
    <w:rsid w:val="00193653"/>
    <w:rsid w:val="001C2F02"/>
    <w:rsid w:val="00237131"/>
    <w:rsid w:val="00255BA0"/>
    <w:rsid w:val="00261414"/>
    <w:rsid w:val="0026234F"/>
    <w:rsid w:val="00276FA1"/>
    <w:rsid w:val="00291B4A"/>
    <w:rsid w:val="002A4CBF"/>
    <w:rsid w:val="002C4CF9"/>
    <w:rsid w:val="002D4118"/>
    <w:rsid w:val="002F44E4"/>
    <w:rsid w:val="002F6BC7"/>
    <w:rsid w:val="00336124"/>
    <w:rsid w:val="00336E91"/>
    <w:rsid w:val="00350ECD"/>
    <w:rsid w:val="00355827"/>
    <w:rsid w:val="00360B6E"/>
    <w:rsid w:val="00362751"/>
    <w:rsid w:val="00382CDE"/>
    <w:rsid w:val="003B080B"/>
    <w:rsid w:val="003E1047"/>
    <w:rsid w:val="00411F8B"/>
    <w:rsid w:val="004145E5"/>
    <w:rsid w:val="00457F5B"/>
    <w:rsid w:val="0046103A"/>
    <w:rsid w:val="00462375"/>
    <w:rsid w:val="00477352"/>
    <w:rsid w:val="004B0F97"/>
    <w:rsid w:val="004B5C09"/>
    <w:rsid w:val="004D05AF"/>
    <w:rsid w:val="004E227E"/>
    <w:rsid w:val="004E4E14"/>
    <w:rsid w:val="004F71D3"/>
    <w:rsid w:val="00524205"/>
    <w:rsid w:val="00552EBB"/>
    <w:rsid w:val="00554276"/>
    <w:rsid w:val="00595C65"/>
    <w:rsid w:val="005A43E1"/>
    <w:rsid w:val="005C3893"/>
    <w:rsid w:val="005E2E8E"/>
    <w:rsid w:val="00616B41"/>
    <w:rsid w:val="00620AE8"/>
    <w:rsid w:val="0064628C"/>
    <w:rsid w:val="00680296"/>
    <w:rsid w:val="00687389"/>
    <w:rsid w:val="006928C1"/>
    <w:rsid w:val="0069435B"/>
    <w:rsid w:val="006F03D4"/>
    <w:rsid w:val="0070078D"/>
    <w:rsid w:val="007439C4"/>
    <w:rsid w:val="00745B77"/>
    <w:rsid w:val="00771C24"/>
    <w:rsid w:val="00786A40"/>
    <w:rsid w:val="007D5836"/>
    <w:rsid w:val="00821042"/>
    <w:rsid w:val="008240DA"/>
    <w:rsid w:val="008429E5"/>
    <w:rsid w:val="00867EA4"/>
    <w:rsid w:val="00897D88"/>
    <w:rsid w:val="008E476B"/>
    <w:rsid w:val="008F431F"/>
    <w:rsid w:val="008F57DC"/>
    <w:rsid w:val="00910F4A"/>
    <w:rsid w:val="00932F50"/>
    <w:rsid w:val="009714EF"/>
    <w:rsid w:val="009921B8"/>
    <w:rsid w:val="009C55EF"/>
    <w:rsid w:val="00A015B0"/>
    <w:rsid w:val="00A07662"/>
    <w:rsid w:val="00A11EFF"/>
    <w:rsid w:val="00A53E6F"/>
    <w:rsid w:val="00A9231C"/>
    <w:rsid w:val="00AA1FDD"/>
    <w:rsid w:val="00AB48F8"/>
    <w:rsid w:val="00AC71AE"/>
    <w:rsid w:val="00AE361F"/>
    <w:rsid w:val="00AF5CAD"/>
    <w:rsid w:val="00B167BF"/>
    <w:rsid w:val="00B22808"/>
    <w:rsid w:val="00B435B5"/>
    <w:rsid w:val="00B75CFC"/>
    <w:rsid w:val="00B82241"/>
    <w:rsid w:val="00B96DA5"/>
    <w:rsid w:val="00BB4054"/>
    <w:rsid w:val="00BE099A"/>
    <w:rsid w:val="00C1643D"/>
    <w:rsid w:val="00C261A9"/>
    <w:rsid w:val="00C552FB"/>
    <w:rsid w:val="00D31AB7"/>
    <w:rsid w:val="00D50FDD"/>
    <w:rsid w:val="00D74B1C"/>
    <w:rsid w:val="00D7502B"/>
    <w:rsid w:val="00D9340A"/>
    <w:rsid w:val="00DB5633"/>
    <w:rsid w:val="00DD74FE"/>
    <w:rsid w:val="00DF2868"/>
    <w:rsid w:val="00DF30BE"/>
    <w:rsid w:val="00E6283E"/>
    <w:rsid w:val="00E8569D"/>
    <w:rsid w:val="00EB45DE"/>
    <w:rsid w:val="00F1734F"/>
    <w:rsid w:val="00F23697"/>
    <w:rsid w:val="00F261A6"/>
    <w:rsid w:val="00F36BB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3</cp:revision>
  <cp:lastPrinted>2009-03-26T22:39:00Z</cp:lastPrinted>
  <dcterms:created xsi:type="dcterms:W3CDTF">2013-10-02T12:21:00Z</dcterms:created>
  <dcterms:modified xsi:type="dcterms:W3CDTF">2013-10-02T12:30:00Z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